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A4" w:rsidRDefault="008506A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新乡市第八届青年科技奖</w:t>
      </w:r>
    </w:p>
    <w:p w:rsidR="008506A4" w:rsidRDefault="008506A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候选人名单</w:t>
      </w:r>
    </w:p>
    <w:p w:rsidR="008506A4" w:rsidRDefault="008506A4">
      <w:pPr>
        <w:jc w:val="left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按姓氏笔画排序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</w:p>
    <w:tbl>
      <w:tblPr>
        <w:tblpPr w:leftFromText="180" w:rightFromText="180" w:vertAnchor="text" w:tblpXSpec="center" w:tblpY="1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240"/>
        <w:gridCol w:w="1005"/>
        <w:gridCol w:w="930"/>
        <w:gridCol w:w="5804"/>
      </w:tblGrid>
      <w:tr w:rsidR="008506A4">
        <w:trPr>
          <w:trHeight w:hRule="exact" w:val="1073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工作单位及职务、技术职称</w:t>
            </w:r>
          </w:p>
        </w:tc>
      </w:tr>
      <w:tr w:rsidR="008506A4">
        <w:trPr>
          <w:trHeight w:hRule="exact" w:val="76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丁位华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河南科技学院小麦生态定位研究室主任</w:t>
            </w:r>
          </w:p>
        </w:tc>
      </w:tr>
      <w:tr w:rsidR="008506A4">
        <w:trPr>
          <w:trHeight w:hRule="exact" w:val="80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卫晓轶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河南省新乡市农业科学院副研究员</w:t>
            </w:r>
          </w:p>
        </w:tc>
      </w:tr>
      <w:tr w:rsidR="008506A4">
        <w:trPr>
          <w:trHeight w:hRule="exact" w:val="77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锐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新乡市第一人民医院主任、副主任医师</w:t>
            </w:r>
          </w:p>
        </w:tc>
      </w:tr>
      <w:tr w:rsidR="008506A4">
        <w:trPr>
          <w:trHeight w:hRule="exact" w:val="78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斌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华兰基因工程有限公司部门经理、工程师</w:t>
            </w:r>
          </w:p>
        </w:tc>
      </w:tr>
      <w:tr w:rsidR="008506A4">
        <w:trPr>
          <w:trHeight w:hRule="exact" w:val="81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潜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41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新乡市牧野区陵园小学教师、中小学高级</w:t>
            </w:r>
          </w:p>
        </w:tc>
      </w:tr>
      <w:tr w:rsidR="008506A4">
        <w:trPr>
          <w:trHeight w:hRule="exact" w:val="82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璐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新乡医学院科技处成果科科长、讲师</w:t>
            </w:r>
          </w:p>
        </w:tc>
      </w:tr>
      <w:tr w:rsidR="008506A4">
        <w:trPr>
          <w:trHeight w:hRule="exact" w:val="80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王红超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新乡航空工业（集团）有限公司高级工程师</w:t>
            </w:r>
          </w:p>
        </w:tc>
      </w:tr>
      <w:tr w:rsidR="008506A4">
        <w:trPr>
          <w:trHeight w:hRule="exact" w:val="8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王俊涛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新乡市经济作物站高级农艺师</w:t>
            </w:r>
          </w:p>
        </w:tc>
      </w:tr>
      <w:tr w:rsidR="008506A4">
        <w:trPr>
          <w:trHeight w:hRule="exact" w:val="7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牛广杰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河南寿酒集团有限公司副总经理兼总工程师</w:t>
            </w:r>
          </w:p>
        </w:tc>
      </w:tr>
      <w:tr w:rsidR="008506A4">
        <w:trPr>
          <w:trHeight w:hRule="exact" w:val="1100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牛世之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33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河南新飞电子技术有限公司系统工程部部长、一级机电建造工程师</w:t>
            </w:r>
          </w:p>
        </w:tc>
      </w:tr>
      <w:tr w:rsidR="008506A4">
        <w:trPr>
          <w:trHeight w:hRule="exact" w:val="80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毛文涛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河南师范大学信息感知教研室主任、副教授</w:t>
            </w:r>
          </w:p>
        </w:tc>
      </w:tr>
      <w:tr w:rsidR="008506A4">
        <w:trPr>
          <w:trHeight w:hRule="exact" w:val="79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申孝军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中国农业科学院农田灌溉研究所副研究员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06A4">
        <w:trPr>
          <w:trHeight w:hRule="exact" w:val="743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田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伟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42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新乡航空工业（集团）有限公司研究员</w:t>
            </w:r>
          </w:p>
        </w:tc>
      </w:tr>
      <w:tr w:rsidR="008506A4">
        <w:trPr>
          <w:trHeight w:hRule="exact" w:val="1213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白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斌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8"/>
                <w:szCs w:val="28"/>
              </w:rPr>
              <w:t>新乡市环境保护科学设计研究院环评中心主任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、工程师</w:t>
            </w:r>
          </w:p>
          <w:p w:rsidR="008506A4" w:rsidRDefault="008506A4">
            <w:pPr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8506A4">
        <w:trPr>
          <w:trHeight w:hRule="exact" w:val="85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冯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俊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44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pacing w:val="-1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11"/>
                <w:sz w:val="28"/>
                <w:szCs w:val="28"/>
              </w:rPr>
              <w:t>新乡市中心医院医技一支部副书记、副主任医师</w:t>
            </w:r>
          </w:p>
        </w:tc>
      </w:tr>
      <w:tr w:rsidR="008506A4">
        <w:trPr>
          <w:trHeight w:hRule="exact" w:val="830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冯跃庆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新乡市中心医院科室主任、副主任医师</w:t>
            </w:r>
          </w:p>
        </w:tc>
      </w:tr>
      <w:tr w:rsidR="008506A4">
        <w:trPr>
          <w:trHeight w:hRule="exact" w:val="78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邢刚军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新乡市公路管理局养护管理科副科长、工程师</w:t>
            </w:r>
          </w:p>
        </w:tc>
      </w:tr>
      <w:tr w:rsidR="008506A4">
        <w:trPr>
          <w:trHeight w:hRule="exact" w:val="877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邢善静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新乡化纤股份有限公司工程师</w:t>
            </w:r>
          </w:p>
        </w:tc>
      </w:tr>
      <w:tr w:rsidR="008506A4">
        <w:trPr>
          <w:trHeight w:hRule="exact" w:val="86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19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刘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杨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32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河南恒基建设集团副总、工程师</w:t>
            </w:r>
          </w:p>
        </w:tc>
      </w:tr>
      <w:tr w:rsidR="008506A4">
        <w:trPr>
          <w:trHeight w:hRule="exact" w:val="8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刘克帅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卫辉市悦农果树种植专业合作社理事长</w:t>
            </w:r>
          </w:p>
        </w:tc>
      </w:tr>
      <w:tr w:rsidR="008506A4">
        <w:trPr>
          <w:trHeight w:hRule="exact" w:val="8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闫新房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新乡市林业种苗服务站高级工程师</w:t>
            </w:r>
          </w:p>
        </w:tc>
      </w:tr>
      <w:tr w:rsidR="008506A4">
        <w:trPr>
          <w:trHeight w:hRule="exact" w:val="11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苏群山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河南省第二建设集团有限公司总工程师、高级工程师</w:t>
            </w:r>
          </w:p>
        </w:tc>
      </w:tr>
      <w:tr w:rsidR="008506A4">
        <w:trPr>
          <w:trHeight w:hRule="exact" w:val="8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李世杰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33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新乡市万创技术服务有限公司总经理、工程师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06A4">
        <w:trPr>
          <w:trHeight w:hRule="exact" w:val="800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24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李平原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42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11"/>
                <w:sz w:val="28"/>
                <w:szCs w:val="28"/>
              </w:rPr>
              <w:t>河南鑫基基础工程有限公司总经理、一级建造师</w:t>
            </w:r>
          </w:p>
        </w:tc>
      </w:tr>
      <w:tr w:rsidR="008506A4">
        <w:trPr>
          <w:trHeight w:hRule="exact" w:val="7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李军伟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新乡学院教务处综合科科长、讲师</w:t>
            </w:r>
          </w:p>
        </w:tc>
      </w:tr>
      <w:tr w:rsidR="008506A4">
        <w:trPr>
          <w:trHeight w:hRule="exact" w:val="127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李怀燕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8"/>
                <w:szCs w:val="28"/>
              </w:rPr>
              <w:t>获嘉县质量技术监督检验测试中心实验室主任、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工程师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中心</w:t>
            </w:r>
          </w:p>
        </w:tc>
      </w:tr>
      <w:tr w:rsidR="008506A4">
        <w:trPr>
          <w:trHeight w:hRule="exact" w:val="115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李法章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34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tabs>
                <w:tab w:val="left" w:pos="1470"/>
              </w:tabs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河南双创科技发展中心有限公司总经理、高级咨询师</w:t>
            </w:r>
          </w:p>
        </w:tc>
      </w:tr>
      <w:tr w:rsidR="008506A4">
        <w:trPr>
          <w:trHeight w:hRule="exact" w:val="10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吴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强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新乡航空工业（集团）有限公司计量室主任、高级工程师</w:t>
            </w:r>
          </w:p>
        </w:tc>
      </w:tr>
      <w:tr w:rsidR="008506A4">
        <w:trPr>
          <w:trHeight w:hRule="exact" w:val="83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何承云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河南科技学院食品学院科研秘书、讲师</w:t>
            </w:r>
          </w:p>
        </w:tc>
      </w:tr>
      <w:tr w:rsidR="008506A4">
        <w:trPr>
          <w:trHeight w:hRule="exact" w:val="82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乐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凤泉区农业农村局疫控中心主任、高级兽医师</w:t>
            </w:r>
          </w:p>
        </w:tc>
      </w:tr>
      <w:tr w:rsidR="008506A4">
        <w:trPr>
          <w:trHeight w:hRule="exact" w:val="7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亮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河南师范大学生命科学学院副教授</w:t>
            </w:r>
          </w:p>
        </w:tc>
      </w:tr>
      <w:tr w:rsidR="008506A4">
        <w:trPr>
          <w:trHeight w:hRule="exact" w:val="1063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32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张广瑞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11"/>
                <w:sz w:val="28"/>
                <w:szCs w:val="28"/>
              </w:rPr>
              <w:t>河南心连心化学工业集团股份有限公司总工程师、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高级工程师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新乡合成氨事业部</w:t>
            </w:r>
          </w:p>
        </w:tc>
      </w:tr>
      <w:tr w:rsidR="008506A4">
        <w:trPr>
          <w:trHeight w:hRule="exact" w:val="83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张营堂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河南工学院教授</w:t>
            </w:r>
          </w:p>
        </w:tc>
      </w:tr>
      <w:tr w:rsidR="008506A4">
        <w:trPr>
          <w:trHeight w:hRule="exact" w:val="850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34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邵航宇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8"/>
                <w:szCs w:val="28"/>
              </w:rPr>
              <w:t>河南豫氢动力有限公司电极部经理、助理工程师</w:t>
            </w:r>
          </w:p>
        </w:tc>
      </w:tr>
      <w:tr w:rsidR="008506A4">
        <w:trPr>
          <w:trHeight w:hRule="exact" w:val="777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林社杰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8"/>
                <w:szCs w:val="28"/>
              </w:rPr>
              <w:t>河南新黄水电工程有限公司总经理、高级工程师</w:t>
            </w:r>
          </w:p>
        </w:tc>
      </w:tr>
      <w:tr w:rsidR="008506A4">
        <w:trPr>
          <w:trHeight w:hRule="exact" w:val="81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36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郑王刚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新乡职业技术学院智能制造学院讲师</w:t>
            </w:r>
          </w:p>
        </w:tc>
      </w:tr>
      <w:tr w:rsidR="008506A4">
        <w:trPr>
          <w:trHeight w:hRule="exact" w:val="1157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37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郑俊祥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中国电子科技集团公司第二十二研究所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高级工程师</w:t>
            </w:r>
          </w:p>
        </w:tc>
      </w:tr>
      <w:tr w:rsidR="008506A4">
        <w:trPr>
          <w:trHeight w:hRule="exact" w:val="83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38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胡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宁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36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新乡市地震综合观测站高级工程师</w:t>
            </w:r>
          </w:p>
        </w:tc>
      </w:tr>
      <w:tr w:rsidR="008506A4">
        <w:trPr>
          <w:trHeight w:hRule="exact" w:val="7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39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茹华莎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31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新乡市市区河渠综合管理办公室工程师</w:t>
            </w:r>
          </w:p>
        </w:tc>
      </w:tr>
      <w:tr w:rsidR="008506A4">
        <w:trPr>
          <w:trHeight w:hRule="exact" w:val="77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娄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坤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河南锂动电源有限公司副总经理</w:t>
            </w:r>
          </w:p>
        </w:tc>
      </w:tr>
      <w:tr w:rsidR="008506A4">
        <w:trPr>
          <w:trHeight w:hRule="exact" w:val="7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姚文峰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新乡市第一人民医院科室副主任、主治医师</w:t>
            </w:r>
          </w:p>
        </w:tc>
      </w:tr>
      <w:tr w:rsidR="008506A4">
        <w:trPr>
          <w:trHeight w:hRule="exact" w:val="74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秦海洋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新乡航空工业（集团）有限公司高级工程师</w:t>
            </w:r>
          </w:p>
        </w:tc>
      </w:tr>
      <w:tr w:rsidR="008506A4">
        <w:trPr>
          <w:trHeight w:hRule="exact" w:val="975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43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徐大江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35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卫辉市文化广电和旅游局宣传管理科科长</w:t>
            </w:r>
          </w:p>
        </w:tc>
      </w:tr>
      <w:tr w:rsidR="008506A4">
        <w:trPr>
          <w:trHeight w:hRule="exact" w:val="949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44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郭志伟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40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新乡市农科院现代农业研究所副所长</w:t>
            </w:r>
          </w:p>
        </w:tc>
      </w:tr>
      <w:tr w:rsidR="008506A4">
        <w:trPr>
          <w:trHeight w:hRule="exact" w:val="944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45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曹臣龙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43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新乡市第一人民医院科室副主任、副主任医师</w:t>
            </w:r>
          </w:p>
        </w:tc>
      </w:tr>
      <w:tr w:rsidR="008506A4">
        <w:trPr>
          <w:trHeight w:hRule="exact" w:val="111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常守海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新乡市畜产品质量监测检验中心副主任、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高级畜牧师</w:t>
            </w:r>
          </w:p>
        </w:tc>
      </w:tr>
      <w:tr w:rsidR="008506A4">
        <w:trPr>
          <w:trHeight w:hRule="exact" w:val="81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崔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鹏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纽科伦（新乡）起重机有限公司高级工程师</w:t>
            </w:r>
          </w:p>
        </w:tc>
      </w:tr>
      <w:tr w:rsidR="008506A4">
        <w:trPr>
          <w:trHeight w:hRule="exact" w:val="122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48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谢红武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37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中国电子科技集团公司第二十二研究所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高级工程师</w:t>
            </w:r>
          </w:p>
        </w:tc>
      </w:tr>
      <w:tr w:rsidR="008506A4">
        <w:trPr>
          <w:trHeight w:hRule="exact" w:val="123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49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鲍文刚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39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新乡市市政设计研究院生产技术部部长、</w:t>
            </w:r>
          </w:p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高级工程师</w:t>
            </w:r>
          </w:p>
        </w:tc>
      </w:tr>
      <w:tr w:rsidR="008506A4">
        <w:trPr>
          <w:trHeight w:hRule="exact" w:val="861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满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琳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41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pacing w:val="-6"/>
                <w:sz w:val="28"/>
                <w:szCs w:val="28"/>
              </w:rPr>
              <w:t>新乡市规划设计研究院市政园林所所长、工程师</w:t>
            </w:r>
          </w:p>
        </w:tc>
      </w:tr>
      <w:tr w:rsidR="008506A4">
        <w:trPr>
          <w:trHeight w:hRule="exact" w:val="916"/>
        </w:trPr>
        <w:tc>
          <w:tcPr>
            <w:tcW w:w="57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51</w:t>
            </w:r>
          </w:p>
        </w:tc>
        <w:tc>
          <w:tcPr>
            <w:tcW w:w="124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谭西英</w:t>
            </w:r>
          </w:p>
        </w:tc>
        <w:tc>
          <w:tcPr>
            <w:tcW w:w="1005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930" w:type="dxa"/>
            <w:noWrap/>
            <w:vAlign w:val="center"/>
          </w:tcPr>
          <w:p w:rsidR="008506A4" w:rsidRDefault="008506A4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38</w:t>
            </w:r>
          </w:p>
        </w:tc>
        <w:tc>
          <w:tcPr>
            <w:tcW w:w="5804" w:type="dxa"/>
            <w:noWrap/>
            <w:vAlign w:val="center"/>
          </w:tcPr>
          <w:p w:rsidR="008506A4" w:rsidRDefault="008506A4">
            <w:pPr>
              <w:spacing w:line="56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新乡市第一人民医院主治医师</w:t>
            </w:r>
          </w:p>
        </w:tc>
      </w:tr>
    </w:tbl>
    <w:p w:rsidR="008506A4" w:rsidRDefault="008506A4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8506A4" w:rsidRDefault="008506A4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8506A4" w:rsidSect="00767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070"/>
    <w:rsid w:val="00013382"/>
    <w:rsid w:val="00462DFC"/>
    <w:rsid w:val="005520C2"/>
    <w:rsid w:val="007673BC"/>
    <w:rsid w:val="008506A4"/>
    <w:rsid w:val="00AC6488"/>
    <w:rsid w:val="00CB515D"/>
    <w:rsid w:val="00DD4070"/>
    <w:rsid w:val="01856257"/>
    <w:rsid w:val="01DD5B46"/>
    <w:rsid w:val="01F40F38"/>
    <w:rsid w:val="025B6BF1"/>
    <w:rsid w:val="02764E05"/>
    <w:rsid w:val="02B15D5E"/>
    <w:rsid w:val="02ED6FE2"/>
    <w:rsid w:val="030065E8"/>
    <w:rsid w:val="03892164"/>
    <w:rsid w:val="041B6EC2"/>
    <w:rsid w:val="04271022"/>
    <w:rsid w:val="04917812"/>
    <w:rsid w:val="0592709D"/>
    <w:rsid w:val="05954477"/>
    <w:rsid w:val="05E32481"/>
    <w:rsid w:val="06A10427"/>
    <w:rsid w:val="06A3303F"/>
    <w:rsid w:val="06BC7A8D"/>
    <w:rsid w:val="073B3ED3"/>
    <w:rsid w:val="08030E36"/>
    <w:rsid w:val="080D6290"/>
    <w:rsid w:val="08227A2D"/>
    <w:rsid w:val="0869050F"/>
    <w:rsid w:val="0881237D"/>
    <w:rsid w:val="089606F0"/>
    <w:rsid w:val="08CD5BF9"/>
    <w:rsid w:val="08F95153"/>
    <w:rsid w:val="0941575A"/>
    <w:rsid w:val="09583F47"/>
    <w:rsid w:val="095E1824"/>
    <w:rsid w:val="09615302"/>
    <w:rsid w:val="09977B85"/>
    <w:rsid w:val="09A95160"/>
    <w:rsid w:val="09AD1221"/>
    <w:rsid w:val="09B53C17"/>
    <w:rsid w:val="09CA598D"/>
    <w:rsid w:val="09EC6314"/>
    <w:rsid w:val="0A3F7B5E"/>
    <w:rsid w:val="0A581373"/>
    <w:rsid w:val="0A9E56DF"/>
    <w:rsid w:val="0AA577CC"/>
    <w:rsid w:val="0AB20E96"/>
    <w:rsid w:val="0ADA06AB"/>
    <w:rsid w:val="0B43401A"/>
    <w:rsid w:val="0B452F3E"/>
    <w:rsid w:val="0BBF3341"/>
    <w:rsid w:val="0BD66D96"/>
    <w:rsid w:val="0CA2177E"/>
    <w:rsid w:val="0CC94AA2"/>
    <w:rsid w:val="0D874A2A"/>
    <w:rsid w:val="0D933892"/>
    <w:rsid w:val="0DB572B8"/>
    <w:rsid w:val="0DBF66DC"/>
    <w:rsid w:val="0DDB6D40"/>
    <w:rsid w:val="0E087403"/>
    <w:rsid w:val="0E703AE1"/>
    <w:rsid w:val="0ED43ECD"/>
    <w:rsid w:val="0EF85535"/>
    <w:rsid w:val="0FB10926"/>
    <w:rsid w:val="10040BF1"/>
    <w:rsid w:val="10084D18"/>
    <w:rsid w:val="10412CAE"/>
    <w:rsid w:val="10682B31"/>
    <w:rsid w:val="10CB7B1E"/>
    <w:rsid w:val="111D4144"/>
    <w:rsid w:val="11604D7D"/>
    <w:rsid w:val="11BA520A"/>
    <w:rsid w:val="127C256B"/>
    <w:rsid w:val="12A213EE"/>
    <w:rsid w:val="12C82E61"/>
    <w:rsid w:val="134410DD"/>
    <w:rsid w:val="13951F01"/>
    <w:rsid w:val="139A26D7"/>
    <w:rsid w:val="139C6224"/>
    <w:rsid w:val="13AF0F0C"/>
    <w:rsid w:val="13D53945"/>
    <w:rsid w:val="14037149"/>
    <w:rsid w:val="141849E0"/>
    <w:rsid w:val="14245B61"/>
    <w:rsid w:val="15524986"/>
    <w:rsid w:val="15776BEA"/>
    <w:rsid w:val="164D1C42"/>
    <w:rsid w:val="166031DC"/>
    <w:rsid w:val="16920239"/>
    <w:rsid w:val="16AC5952"/>
    <w:rsid w:val="16B66CC7"/>
    <w:rsid w:val="16D869E2"/>
    <w:rsid w:val="175060AD"/>
    <w:rsid w:val="17773BC4"/>
    <w:rsid w:val="17EC57EC"/>
    <w:rsid w:val="1804788D"/>
    <w:rsid w:val="180F019C"/>
    <w:rsid w:val="1819347C"/>
    <w:rsid w:val="182C7861"/>
    <w:rsid w:val="183F5919"/>
    <w:rsid w:val="18C64EDF"/>
    <w:rsid w:val="190C3F6E"/>
    <w:rsid w:val="19153B71"/>
    <w:rsid w:val="19296E8E"/>
    <w:rsid w:val="1931177F"/>
    <w:rsid w:val="19560A09"/>
    <w:rsid w:val="199425F4"/>
    <w:rsid w:val="19AB188F"/>
    <w:rsid w:val="19F82F9B"/>
    <w:rsid w:val="1A2533D8"/>
    <w:rsid w:val="1A3656C1"/>
    <w:rsid w:val="1A604334"/>
    <w:rsid w:val="1AA355C0"/>
    <w:rsid w:val="1AA44F9C"/>
    <w:rsid w:val="1AB70AF7"/>
    <w:rsid w:val="1AEF224F"/>
    <w:rsid w:val="1B41556A"/>
    <w:rsid w:val="1B5F0E8F"/>
    <w:rsid w:val="1B8179F3"/>
    <w:rsid w:val="1BC12735"/>
    <w:rsid w:val="1BC625AA"/>
    <w:rsid w:val="1C46019C"/>
    <w:rsid w:val="1D05279A"/>
    <w:rsid w:val="1D1513B5"/>
    <w:rsid w:val="1D3103AB"/>
    <w:rsid w:val="1D4913A1"/>
    <w:rsid w:val="1D4A061B"/>
    <w:rsid w:val="1D71625B"/>
    <w:rsid w:val="1DB2078D"/>
    <w:rsid w:val="1DB423A0"/>
    <w:rsid w:val="1DBE540E"/>
    <w:rsid w:val="1DCE3BB9"/>
    <w:rsid w:val="1DE34F99"/>
    <w:rsid w:val="1DFD4ABC"/>
    <w:rsid w:val="1E4A2B89"/>
    <w:rsid w:val="1EDD2FB1"/>
    <w:rsid w:val="1EE953E6"/>
    <w:rsid w:val="1F14163E"/>
    <w:rsid w:val="1F1A5503"/>
    <w:rsid w:val="1F3F7CD9"/>
    <w:rsid w:val="1F4F705F"/>
    <w:rsid w:val="1F7B7DB9"/>
    <w:rsid w:val="1FE360B3"/>
    <w:rsid w:val="200D119D"/>
    <w:rsid w:val="203F296F"/>
    <w:rsid w:val="206966E0"/>
    <w:rsid w:val="20EC04AD"/>
    <w:rsid w:val="219B04CD"/>
    <w:rsid w:val="21A03B1A"/>
    <w:rsid w:val="21CA2A3F"/>
    <w:rsid w:val="22173E74"/>
    <w:rsid w:val="22C05FD8"/>
    <w:rsid w:val="230C7F9B"/>
    <w:rsid w:val="23440B89"/>
    <w:rsid w:val="237B3E37"/>
    <w:rsid w:val="23C6403B"/>
    <w:rsid w:val="24636CEC"/>
    <w:rsid w:val="24DB387C"/>
    <w:rsid w:val="24F5722D"/>
    <w:rsid w:val="252B42BD"/>
    <w:rsid w:val="254114EF"/>
    <w:rsid w:val="259A6D6A"/>
    <w:rsid w:val="25A233B0"/>
    <w:rsid w:val="25A804E4"/>
    <w:rsid w:val="260A0C73"/>
    <w:rsid w:val="26201D18"/>
    <w:rsid w:val="264D7447"/>
    <w:rsid w:val="269A588D"/>
    <w:rsid w:val="26F804B6"/>
    <w:rsid w:val="27486739"/>
    <w:rsid w:val="276D7001"/>
    <w:rsid w:val="278025E1"/>
    <w:rsid w:val="278F36EB"/>
    <w:rsid w:val="27BA7545"/>
    <w:rsid w:val="27C20483"/>
    <w:rsid w:val="27EB58FE"/>
    <w:rsid w:val="283E2D27"/>
    <w:rsid w:val="28907B9A"/>
    <w:rsid w:val="28D36D2B"/>
    <w:rsid w:val="290704AD"/>
    <w:rsid w:val="29200828"/>
    <w:rsid w:val="293456F9"/>
    <w:rsid w:val="297F76F4"/>
    <w:rsid w:val="2982203D"/>
    <w:rsid w:val="29921AA7"/>
    <w:rsid w:val="29A765F6"/>
    <w:rsid w:val="2A384F2D"/>
    <w:rsid w:val="2AE01092"/>
    <w:rsid w:val="2AEC359F"/>
    <w:rsid w:val="2B57668E"/>
    <w:rsid w:val="2B9C33C8"/>
    <w:rsid w:val="2BF07B46"/>
    <w:rsid w:val="2C0F76D4"/>
    <w:rsid w:val="2C4703D8"/>
    <w:rsid w:val="2C6339BE"/>
    <w:rsid w:val="2CD1389D"/>
    <w:rsid w:val="2CFB3BB0"/>
    <w:rsid w:val="2D0E5DCD"/>
    <w:rsid w:val="2D80384D"/>
    <w:rsid w:val="2D8A6866"/>
    <w:rsid w:val="2DB87B2F"/>
    <w:rsid w:val="2DD82E8A"/>
    <w:rsid w:val="2DEE0D74"/>
    <w:rsid w:val="2DF35E62"/>
    <w:rsid w:val="2E0F15E7"/>
    <w:rsid w:val="2E141562"/>
    <w:rsid w:val="2E204AC0"/>
    <w:rsid w:val="2E2F1951"/>
    <w:rsid w:val="2E3919CC"/>
    <w:rsid w:val="2E566BD4"/>
    <w:rsid w:val="2E9D4CC5"/>
    <w:rsid w:val="2EAC1B74"/>
    <w:rsid w:val="2ECD1125"/>
    <w:rsid w:val="2EDD612C"/>
    <w:rsid w:val="2F2E5C15"/>
    <w:rsid w:val="2F324700"/>
    <w:rsid w:val="2F8276A4"/>
    <w:rsid w:val="2F89442B"/>
    <w:rsid w:val="2F8B7C9E"/>
    <w:rsid w:val="2FA677D1"/>
    <w:rsid w:val="2FDF07DA"/>
    <w:rsid w:val="2FEC0211"/>
    <w:rsid w:val="305D59C5"/>
    <w:rsid w:val="30732D2E"/>
    <w:rsid w:val="310A39EC"/>
    <w:rsid w:val="31A25D65"/>
    <w:rsid w:val="31AB59DD"/>
    <w:rsid w:val="31AC48AB"/>
    <w:rsid w:val="31B85E4D"/>
    <w:rsid w:val="31DE06DA"/>
    <w:rsid w:val="32767001"/>
    <w:rsid w:val="330E74BC"/>
    <w:rsid w:val="33C01A2D"/>
    <w:rsid w:val="33F454A2"/>
    <w:rsid w:val="34172575"/>
    <w:rsid w:val="34943CF7"/>
    <w:rsid w:val="34D5160B"/>
    <w:rsid w:val="356D2DFF"/>
    <w:rsid w:val="359C4621"/>
    <w:rsid w:val="35E17DFC"/>
    <w:rsid w:val="35E51330"/>
    <w:rsid w:val="363A512F"/>
    <w:rsid w:val="36466A9C"/>
    <w:rsid w:val="368F5E21"/>
    <w:rsid w:val="37EF061D"/>
    <w:rsid w:val="37FB0F38"/>
    <w:rsid w:val="38400213"/>
    <w:rsid w:val="38901448"/>
    <w:rsid w:val="38A705DE"/>
    <w:rsid w:val="38AC1FE1"/>
    <w:rsid w:val="38DD31D2"/>
    <w:rsid w:val="393C5B97"/>
    <w:rsid w:val="397159C0"/>
    <w:rsid w:val="397C196A"/>
    <w:rsid w:val="3984599E"/>
    <w:rsid w:val="399A4248"/>
    <w:rsid w:val="39A52344"/>
    <w:rsid w:val="39BD7D7E"/>
    <w:rsid w:val="39D44776"/>
    <w:rsid w:val="3A0C20EB"/>
    <w:rsid w:val="3A345960"/>
    <w:rsid w:val="3A985839"/>
    <w:rsid w:val="3A9A61AC"/>
    <w:rsid w:val="3AC50327"/>
    <w:rsid w:val="3ADA50CE"/>
    <w:rsid w:val="3AEB67D6"/>
    <w:rsid w:val="3B5B14A8"/>
    <w:rsid w:val="3B5F5D70"/>
    <w:rsid w:val="3BB010FC"/>
    <w:rsid w:val="3BBC2381"/>
    <w:rsid w:val="3CA2042F"/>
    <w:rsid w:val="3CB15E21"/>
    <w:rsid w:val="3D204D3A"/>
    <w:rsid w:val="3D873BA2"/>
    <w:rsid w:val="3E452F30"/>
    <w:rsid w:val="3EBA5072"/>
    <w:rsid w:val="3F570617"/>
    <w:rsid w:val="3F847D73"/>
    <w:rsid w:val="40222D03"/>
    <w:rsid w:val="403E79C1"/>
    <w:rsid w:val="404A2073"/>
    <w:rsid w:val="40676631"/>
    <w:rsid w:val="408827EC"/>
    <w:rsid w:val="409054BF"/>
    <w:rsid w:val="40C411DA"/>
    <w:rsid w:val="40C414C3"/>
    <w:rsid w:val="40CD586B"/>
    <w:rsid w:val="40E250C7"/>
    <w:rsid w:val="414F3BF1"/>
    <w:rsid w:val="418E59C3"/>
    <w:rsid w:val="41917EBA"/>
    <w:rsid w:val="41B75DD9"/>
    <w:rsid w:val="420B319A"/>
    <w:rsid w:val="421D4F6D"/>
    <w:rsid w:val="423E128E"/>
    <w:rsid w:val="42D5039F"/>
    <w:rsid w:val="43050681"/>
    <w:rsid w:val="434C4A49"/>
    <w:rsid w:val="43A575D4"/>
    <w:rsid w:val="43B676F3"/>
    <w:rsid w:val="43DB4F71"/>
    <w:rsid w:val="43DE7159"/>
    <w:rsid w:val="4412150D"/>
    <w:rsid w:val="443D7A60"/>
    <w:rsid w:val="44762306"/>
    <w:rsid w:val="44FD7B9A"/>
    <w:rsid w:val="456F07A6"/>
    <w:rsid w:val="457F3302"/>
    <w:rsid w:val="4590681D"/>
    <w:rsid w:val="459D687A"/>
    <w:rsid w:val="45DE442D"/>
    <w:rsid w:val="45FC6808"/>
    <w:rsid w:val="45FF7C05"/>
    <w:rsid w:val="463155A6"/>
    <w:rsid w:val="465F1CBE"/>
    <w:rsid w:val="465F3C1B"/>
    <w:rsid w:val="46A11F46"/>
    <w:rsid w:val="472724AA"/>
    <w:rsid w:val="475B5377"/>
    <w:rsid w:val="477A00B9"/>
    <w:rsid w:val="488F3CFF"/>
    <w:rsid w:val="48FD5996"/>
    <w:rsid w:val="491101AF"/>
    <w:rsid w:val="49284231"/>
    <w:rsid w:val="4929673C"/>
    <w:rsid w:val="496F1889"/>
    <w:rsid w:val="49BF0E9D"/>
    <w:rsid w:val="4A6D5312"/>
    <w:rsid w:val="4A854D31"/>
    <w:rsid w:val="4A8E0A1D"/>
    <w:rsid w:val="4AB44183"/>
    <w:rsid w:val="4AD26B35"/>
    <w:rsid w:val="4B096E80"/>
    <w:rsid w:val="4B5F3539"/>
    <w:rsid w:val="4B613864"/>
    <w:rsid w:val="4B855771"/>
    <w:rsid w:val="4BBE5F43"/>
    <w:rsid w:val="4BCC682B"/>
    <w:rsid w:val="4BF9694B"/>
    <w:rsid w:val="4BFC2A8C"/>
    <w:rsid w:val="4C4B2439"/>
    <w:rsid w:val="4C7339E9"/>
    <w:rsid w:val="4C826D6A"/>
    <w:rsid w:val="4C947B80"/>
    <w:rsid w:val="4D8C3B88"/>
    <w:rsid w:val="4D9026C2"/>
    <w:rsid w:val="4DAB37D6"/>
    <w:rsid w:val="4DB20C5E"/>
    <w:rsid w:val="4E2A7DD6"/>
    <w:rsid w:val="4E6374F6"/>
    <w:rsid w:val="4E7578D1"/>
    <w:rsid w:val="4E8115E6"/>
    <w:rsid w:val="4ECD1B4B"/>
    <w:rsid w:val="4EE90CF0"/>
    <w:rsid w:val="4F385919"/>
    <w:rsid w:val="4F657D27"/>
    <w:rsid w:val="4FD35A29"/>
    <w:rsid w:val="50112EB2"/>
    <w:rsid w:val="5018188B"/>
    <w:rsid w:val="504C0ABF"/>
    <w:rsid w:val="50617DC4"/>
    <w:rsid w:val="50640CF2"/>
    <w:rsid w:val="50DB0A29"/>
    <w:rsid w:val="5145781C"/>
    <w:rsid w:val="51BB3C81"/>
    <w:rsid w:val="522E6488"/>
    <w:rsid w:val="52306816"/>
    <w:rsid w:val="525C32B2"/>
    <w:rsid w:val="52E05730"/>
    <w:rsid w:val="535A0428"/>
    <w:rsid w:val="53AE4377"/>
    <w:rsid w:val="545004C5"/>
    <w:rsid w:val="5467014A"/>
    <w:rsid w:val="546A06B6"/>
    <w:rsid w:val="548977DB"/>
    <w:rsid w:val="549C01CC"/>
    <w:rsid w:val="54B768F5"/>
    <w:rsid w:val="54DC1486"/>
    <w:rsid w:val="557A036C"/>
    <w:rsid w:val="55A660CF"/>
    <w:rsid w:val="56416B83"/>
    <w:rsid w:val="56481EDF"/>
    <w:rsid w:val="5726554B"/>
    <w:rsid w:val="573B67DD"/>
    <w:rsid w:val="573C3E0B"/>
    <w:rsid w:val="57BF0CF5"/>
    <w:rsid w:val="57F10744"/>
    <w:rsid w:val="583B4EB8"/>
    <w:rsid w:val="585A617F"/>
    <w:rsid w:val="58B91EA7"/>
    <w:rsid w:val="59C334F3"/>
    <w:rsid w:val="59CB7AA7"/>
    <w:rsid w:val="59CC4D30"/>
    <w:rsid w:val="5A471E1B"/>
    <w:rsid w:val="5A8C7A87"/>
    <w:rsid w:val="5AD97494"/>
    <w:rsid w:val="5BFB6456"/>
    <w:rsid w:val="5C26382C"/>
    <w:rsid w:val="5C5137E9"/>
    <w:rsid w:val="5CE40F04"/>
    <w:rsid w:val="5D8071AC"/>
    <w:rsid w:val="5E1C1700"/>
    <w:rsid w:val="5E3D7B7D"/>
    <w:rsid w:val="5E9641C0"/>
    <w:rsid w:val="5F0268AD"/>
    <w:rsid w:val="5F0457EB"/>
    <w:rsid w:val="5F675395"/>
    <w:rsid w:val="5FA57177"/>
    <w:rsid w:val="5FBD4CFB"/>
    <w:rsid w:val="5FD75CFC"/>
    <w:rsid w:val="5FDA1088"/>
    <w:rsid w:val="5FF24082"/>
    <w:rsid w:val="60362139"/>
    <w:rsid w:val="604040F3"/>
    <w:rsid w:val="60615E65"/>
    <w:rsid w:val="6074769B"/>
    <w:rsid w:val="60A424E3"/>
    <w:rsid w:val="61602090"/>
    <w:rsid w:val="61B4450F"/>
    <w:rsid w:val="6219019D"/>
    <w:rsid w:val="62833903"/>
    <w:rsid w:val="62D5503F"/>
    <w:rsid w:val="62DB62DF"/>
    <w:rsid w:val="62DE63EB"/>
    <w:rsid w:val="6319491B"/>
    <w:rsid w:val="6327740E"/>
    <w:rsid w:val="63295278"/>
    <w:rsid w:val="63505409"/>
    <w:rsid w:val="636D2E4E"/>
    <w:rsid w:val="637230AA"/>
    <w:rsid w:val="6385112D"/>
    <w:rsid w:val="640754CF"/>
    <w:rsid w:val="643D00D4"/>
    <w:rsid w:val="649C143A"/>
    <w:rsid w:val="64A0394D"/>
    <w:rsid w:val="64C579C7"/>
    <w:rsid w:val="64E61588"/>
    <w:rsid w:val="64EA2E51"/>
    <w:rsid w:val="660210EC"/>
    <w:rsid w:val="66916836"/>
    <w:rsid w:val="66DD75D3"/>
    <w:rsid w:val="66E669C9"/>
    <w:rsid w:val="66F65DF9"/>
    <w:rsid w:val="674C1BD1"/>
    <w:rsid w:val="67A827CB"/>
    <w:rsid w:val="67B17247"/>
    <w:rsid w:val="67FE6B6E"/>
    <w:rsid w:val="68160EEE"/>
    <w:rsid w:val="682D3F37"/>
    <w:rsid w:val="68865C15"/>
    <w:rsid w:val="6899525A"/>
    <w:rsid w:val="68E82B83"/>
    <w:rsid w:val="68E87809"/>
    <w:rsid w:val="68FF148B"/>
    <w:rsid w:val="69507868"/>
    <w:rsid w:val="69681644"/>
    <w:rsid w:val="696E7D5E"/>
    <w:rsid w:val="697B11A1"/>
    <w:rsid w:val="698A3E8B"/>
    <w:rsid w:val="69965AD8"/>
    <w:rsid w:val="69D1136F"/>
    <w:rsid w:val="6A361D1A"/>
    <w:rsid w:val="6AEA29E5"/>
    <w:rsid w:val="6AEF6723"/>
    <w:rsid w:val="6AF40A25"/>
    <w:rsid w:val="6B243EE5"/>
    <w:rsid w:val="6B972C88"/>
    <w:rsid w:val="6C174034"/>
    <w:rsid w:val="6C865D5D"/>
    <w:rsid w:val="6CCA2C8A"/>
    <w:rsid w:val="6D0952AF"/>
    <w:rsid w:val="6D4C6C0F"/>
    <w:rsid w:val="6D602B29"/>
    <w:rsid w:val="6D646731"/>
    <w:rsid w:val="6D7F5FD2"/>
    <w:rsid w:val="6D836FC0"/>
    <w:rsid w:val="6D9122EC"/>
    <w:rsid w:val="6D956DF5"/>
    <w:rsid w:val="6DC44669"/>
    <w:rsid w:val="6DE067DC"/>
    <w:rsid w:val="6DF82C84"/>
    <w:rsid w:val="6E322FD1"/>
    <w:rsid w:val="6E365908"/>
    <w:rsid w:val="6E5E7611"/>
    <w:rsid w:val="6E8D6E44"/>
    <w:rsid w:val="6F0B3922"/>
    <w:rsid w:val="6F1A7BA5"/>
    <w:rsid w:val="6F5A03D9"/>
    <w:rsid w:val="6F5D5592"/>
    <w:rsid w:val="6F8473EE"/>
    <w:rsid w:val="6FFA5FE6"/>
    <w:rsid w:val="70051EE8"/>
    <w:rsid w:val="702C238D"/>
    <w:rsid w:val="70514C2F"/>
    <w:rsid w:val="705F6F53"/>
    <w:rsid w:val="70AE383A"/>
    <w:rsid w:val="710A2D2E"/>
    <w:rsid w:val="710B59FE"/>
    <w:rsid w:val="71232F83"/>
    <w:rsid w:val="71441A7B"/>
    <w:rsid w:val="71710A04"/>
    <w:rsid w:val="71820DE7"/>
    <w:rsid w:val="71E32B26"/>
    <w:rsid w:val="720A2E72"/>
    <w:rsid w:val="724426D4"/>
    <w:rsid w:val="724F4A8A"/>
    <w:rsid w:val="72637518"/>
    <w:rsid w:val="728312F3"/>
    <w:rsid w:val="72D670B7"/>
    <w:rsid w:val="730E0740"/>
    <w:rsid w:val="73B47082"/>
    <w:rsid w:val="73BF067D"/>
    <w:rsid w:val="73C573FF"/>
    <w:rsid w:val="73C64586"/>
    <w:rsid w:val="74375CCB"/>
    <w:rsid w:val="744729E5"/>
    <w:rsid w:val="746D6C40"/>
    <w:rsid w:val="7473323E"/>
    <w:rsid w:val="74B9499A"/>
    <w:rsid w:val="755D1A36"/>
    <w:rsid w:val="757E30FD"/>
    <w:rsid w:val="76285FBD"/>
    <w:rsid w:val="763641FC"/>
    <w:rsid w:val="76780AD3"/>
    <w:rsid w:val="76DE05C6"/>
    <w:rsid w:val="77541650"/>
    <w:rsid w:val="77642752"/>
    <w:rsid w:val="777F15FD"/>
    <w:rsid w:val="77DD0948"/>
    <w:rsid w:val="77E111F7"/>
    <w:rsid w:val="780527D2"/>
    <w:rsid w:val="780B1240"/>
    <w:rsid w:val="78534EC7"/>
    <w:rsid w:val="78755C15"/>
    <w:rsid w:val="78BE46C8"/>
    <w:rsid w:val="78C969F9"/>
    <w:rsid w:val="78D53E27"/>
    <w:rsid w:val="79AB1A66"/>
    <w:rsid w:val="79BE77C0"/>
    <w:rsid w:val="79F643EF"/>
    <w:rsid w:val="7A320D06"/>
    <w:rsid w:val="7A9B7D07"/>
    <w:rsid w:val="7AA76ED2"/>
    <w:rsid w:val="7AE81AF1"/>
    <w:rsid w:val="7AF40883"/>
    <w:rsid w:val="7B2A3533"/>
    <w:rsid w:val="7B4654C2"/>
    <w:rsid w:val="7B7239D9"/>
    <w:rsid w:val="7B927EE2"/>
    <w:rsid w:val="7B9608EC"/>
    <w:rsid w:val="7CCC49A5"/>
    <w:rsid w:val="7D03539B"/>
    <w:rsid w:val="7D6919F8"/>
    <w:rsid w:val="7D8F73D4"/>
    <w:rsid w:val="7DB87A42"/>
    <w:rsid w:val="7DFB172E"/>
    <w:rsid w:val="7DFC5A9B"/>
    <w:rsid w:val="7E0B6F15"/>
    <w:rsid w:val="7EF36A0B"/>
    <w:rsid w:val="7F0B133F"/>
    <w:rsid w:val="7F37343A"/>
    <w:rsid w:val="7F5B5656"/>
    <w:rsid w:val="7F5D5C66"/>
    <w:rsid w:val="7FBD5C96"/>
    <w:rsid w:val="7FE5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B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hc</cp:lastModifiedBy>
  <cp:revision>3</cp:revision>
  <cp:lastPrinted>2019-12-14T02:46:00Z</cp:lastPrinted>
  <dcterms:created xsi:type="dcterms:W3CDTF">2019-12-13T05:55:00Z</dcterms:created>
  <dcterms:modified xsi:type="dcterms:W3CDTF">2019-12-17T07:09:00Z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